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62451" w14:textId="77777777" w:rsidR="006702CD" w:rsidRDefault="006702CD" w:rsidP="006702CD">
      <w:pPr>
        <w:spacing w:after="0" w:line="240" w:lineRule="auto"/>
        <w:jc w:val="center"/>
        <w:rPr>
          <w:b/>
          <w:color w:val="EB569A"/>
          <w:sz w:val="52"/>
          <w:szCs w:val="72"/>
        </w:rPr>
      </w:pPr>
      <w:r>
        <w:rPr>
          <w:b/>
          <w:noProof/>
          <w:color w:val="EB569A"/>
          <w:sz w:val="52"/>
          <w:szCs w:val="72"/>
          <w:lang w:eastAsia="nl-BE"/>
        </w:rPr>
        <w:drawing>
          <wp:anchor distT="0" distB="0" distL="114300" distR="114300" simplePos="0" relativeHeight="251658240" behindDoc="1" locked="0" layoutInCell="1" allowOverlap="1" wp14:anchorId="06D77C17" wp14:editId="13C0397A">
            <wp:simplePos x="0" y="0"/>
            <wp:positionH relativeFrom="column">
              <wp:posOffset>-408305</wp:posOffset>
            </wp:positionH>
            <wp:positionV relativeFrom="paragraph">
              <wp:posOffset>-476885</wp:posOffset>
            </wp:positionV>
            <wp:extent cx="2914650" cy="81216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Logo-Comfort-dienstencheques-roze.jpg"/>
                    <pic:cNvPicPr/>
                  </pic:nvPicPr>
                  <pic:blipFill rotWithShape="1">
                    <a:blip r:embed="rId9" cstate="print">
                      <a:extLst>
                        <a:ext uri="{28A0092B-C50C-407E-A947-70E740481C1C}">
                          <a14:useLocalDpi xmlns:a14="http://schemas.microsoft.com/office/drawing/2010/main" val="0"/>
                        </a:ext>
                      </a:extLst>
                    </a:blip>
                    <a:srcRect l="6944" t="35137" r="6944" b="35542"/>
                    <a:stretch/>
                  </pic:blipFill>
                  <pic:spPr bwMode="auto">
                    <a:xfrm>
                      <a:off x="0" y="0"/>
                      <a:ext cx="2914650" cy="812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EBD7F2" w14:textId="77777777" w:rsidR="00E73730" w:rsidRDefault="00E73730" w:rsidP="006702CD">
      <w:pPr>
        <w:spacing w:after="0" w:line="240" w:lineRule="auto"/>
        <w:jc w:val="center"/>
        <w:rPr>
          <w:b/>
          <w:color w:val="EB569A"/>
          <w:sz w:val="52"/>
          <w:szCs w:val="72"/>
        </w:rPr>
      </w:pPr>
    </w:p>
    <w:p w14:paraId="7BC8324F" w14:textId="77777777" w:rsidR="006702CD" w:rsidRPr="00E73730" w:rsidRDefault="006702CD" w:rsidP="00E73730">
      <w:pPr>
        <w:spacing w:after="0" w:line="240" w:lineRule="auto"/>
        <w:rPr>
          <w:b/>
          <w:sz w:val="36"/>
          <w:szCs w:val="72"/>
        </w:rPr>
      </w:pPr>
      <w:r w:rsidRPr="00E73730">
        <w:rPr>
          <w:b/>
          <w:sz w:val="36"/>
          <w:szCs w:val="72"/>
        </w:rPr>
        <w:t>WEDSTRIJDREGLEMENT</w:t>
      </w:r>
    </w:p>
    <w:p w14:paraId="4A3EEF4B" w14:textId="77777777" w:rsidR="006702CD" w:rsidRDefault="006702CD" w:rsidP="006702CD">
      <w:pPr>
        <w:spacing w:after="0" w:line="240" w:lineRule="auto"/>
        <w:rPr>
          <w:b/>
        </w:rPr>
      </w:pPr>
    </w:p>
    <w:p w14:paraId="6B6EEDFB" w14:textId="77777777" w:rsidR="006702CD" w:rsidRPr="006702CD" w:rsidRDefault="006702CD" w:rsidP="006702CD">
      <w:pPr>
        <w:spacing w:after="0" w:line="240" w:lineRule="auto"/>
        <w:rPr>
          <w:b/>
        </w:rPr>
      </w:pPr>
    </w:p>
    <w:p w14:paraId="19AC98F1" w14:textId="77777777" w:rsidR="00B149E0" w:rsidRDefault="005E10D2" w:rsidP="00405290">
      <w:pPr>
        <w:pStyle w:val="Lijstalinea"/>
        <w:numPr>
          <w:ilvl w:val="0"/>
          <w:numId w:val="1"/>
        </w:numPr>
        <w:spacing w:after="0" w:line="240" w:lineRule="auto"/>
        <w:rPr>
          <w:b/>
        </w:rPr>
      </w:pPr>
      <w:r w:rsidRPr="00337460">
        <w:rPr>
          <w:b/>
        </w:rPr>
        <w:t>Inleiding</w:t>
      </w:r>
    </w:p>
    <w:p w14:paraId="0D74189D" w14:textId="77777777" w:rsidR="00405290" w:rsidRPr="00337460" w:rsidRDefault="00405290" w:rsidP="00405290">
      <w:pPr>
        <w:pStyle w:val="Lijstalinea"/>
        <w:spacing w:after="0" w:line="240" w:lineRule="auto"/>
        <w:rPr>
          <w:b/>
        </w:rPr>
      </w:pPr>
    </w:p>
    <w:p w14:paraId="39E10851" w14:textId="77777777" w:rsidR="005E10D2" w:rsidRDefault="005E10D2" w:rsidP="00405290">
      <w:pPr>
        <w:spacing w:after="0" w:line="240" w:lineRule="auto"/>
      </w:pPr>
      <w:r>
        <w:t>Het onderstaande reglement is van toepassing op de wedstrijd “</w:t>
      </w:r>
      <w:r w:rsidRPr="005E10D2">
        <w:t>Kies voo</w:t>
      </w:r>
      <w:r w:rsidR="00BA74B2">
        <w:t>r</w:t>
      </w:r>
      <w:r w:rsidR="006702CD">
        <w:t xml:space="preserve"> elektronische dienstencheques en w</w:t>
      </w:r>
      <w:r w:rsidRPr="005E10D2">
        <w:t>in een ecologisch poetspakket!</w:t>
      </w:r>
      <w:r w:rsidR="00337460">
        <w:t xml:space="preserve">” van Familiehulp dienstencheques, </w:t>
      </w:r>
      <w:r>
        <w:t>hierna “de wedstrijd”</w:t>
      </w:r>
      <w:r w:rsidR="00337460">
        <w:t xml:space="preserve"> genoemd</w:t>
      </w:r>
      <w:r>
        <w:t>.</w:t>
      </w:r>
    </w:p>
    <w:p w14:paraId="0908D7A2" w14:textId="77777777" w:rsidR="005E10D2" w:rsidRDefault="005E10D2" w:rsidP="00405290">
      <w:pPr>
        <w:spacing w:after="0" w:line="240" w:lineRule="auto"/>
      </w:pPr>
    </w:p>
    <w:p w14:paraId="33450AEA" w14:textId="77777777" w:rsidR="005E10D2" w:rsidRDefault="005E10D2" w:rsidP="00405290">
      <w:pPr>
        <w:pStyle w:val="Lijstalinea"/>
        <w:numPr>
          <w:ilvl w:val="0"/>
          <w:numId w:val="1"/>
        </w:numPr>
        <w:spacing w:after="0" w:line="240" w:lineRule="auto"/>
        <w:rPr>
          <w:b/>
        </w:rPr>
      </w:pPr>
      <w:r>
        <w:rPr>
          <w:b/>
        </w:rPr>
        <w:t>Organisator</w:t>
      </w:r>
    </w:p>
    <w:p w14:paraId="7AC07B29" w14:textId="77777777" w:rsidR="00405290" w:rsidRPr="00337460" w:rsidRDefault="00405290" w:rsidP="00405290">
      <w:pPr>
        <w:pStyle w:val="Lijstalinea"/>
        <w:spacing w:after="0" w:line="240" w:lineRule="auto"/>
        <w:rPr>
          <w:b/>
        </w:rPr>
      </w:pPr>
    </w:p>
    <w:p w14:paraId="4541D106" w14:textId="77777777" w:rsidR="005E10D2" w:rsidRPr="005E10D2" w:rsidRDefault="005E10D2" w:rsidP="00405290">
      <w:pPr>
        <w:spacing w:after="0" w:line="240" w:lineRule="auto"/>
      </w:pPr>
      <w:r>
        <w:t xml:space="preserve">De wedstrijd wordt georganiseerd door Familiehulp dienstencheques, een afdeling van Familiehulp vzw, met maatschappelijke zetel in 1210 Brussel, Koningsstraat 294. </w:t>
      </w:r>
      <w:r w:rsidRPr="005E10D2">
        <w:t>Ondernemingsnummer: 0409.533.604. Erkenningsnummer</w:t>
      </w:r>
      <w:r w:rsidR="00337460">
        <w:t xml:space="preserve"> 40003, hierna “de organisator” genoemd.</w:t>
      </w:r>
    </w:p>
    <w:p w14:paraId="08FCBA36" w14:textId="77777777" w:rsidR="005E10D2" w:rsidRDefault="005E10D2" w:rsidP="00405290">
      <w:pPr>
        <w:spacing w:after="0" w:line="240" w:lineRule="auto"/>
        <w:rPr>
          <w:b/>
        </w:rPr>
      </w:pPr>
    </w:p>
    <w:p w14:paraId="628053BA" w14:textId="77777777" w:rsidR="005E10D2" w:rsidRDefault="00337460" w:rsidP="00405290">
      <w:pPr>
        <w:pStyle w:val="Lijstalinea"/>
        <w:numPr>
          <w:ilvl w:val="0"/>
          <w:numId w:val="1"/>
        </w:numPr>
        <w:spacing w:after="0" w:line="240" w:lineRule="auto"/>
        <w:rPr>
          <w:b/>
        </w:rPr>
      </w:pPr>
      <w:r>
        <w:rPr>
          <w:b/>
        </w:rPr>
        <w:t>Voorwaarden tot deelname</w:t>
      </w:r>
    </w:p>
    <w:p w14:paraId="7018E38E" w14:textId="77777777" w:rsidR="00405290" w:rsidRPr="005E10D2" w:rsidRDefault="00405290" w:rsidP="00405290">
      <w:pPr>
        <w:pStyle w:val="Lijstalinea"/>
        <w:spacing w:after="0" w:line="240" w:lineRule="auto"/>
        <w:rPr>
          <w:b/>
        </w:rPr>
      </w:pPr>
    </w:p>
    <w:p w14:paraId="05DEA863" w14:textId="3BEC19D4" w:rsidR="005E10D2" w:rsidRDefault="00337460" w:rsidP="00405290">
      <w:pPr>
        <w:spacing w:after="0" w:line="240" w:lineRule="auto"/>
      </w:pPr>
      <w:r>
        <w:t>Elke klant v</w:t>
      </w:r>
      <w:r w:rsidR="00B149E0">
        <w:t>an Familiehulp dienstencheques</w:t>
      </w:r>
      <w:r w:rsidR="00BA74B2">
        <w:t xml:space="preserve"> die </w:t>
      </w:r>
      <w:r w:rsidR="00EE767C">
        <w:t>vanaf</w:t>
      </w:r>
      <w:r w:rsidR="00BA74B2">
        <w:t xml:space="preserve"> 1/</w:t>
      </w:r>
      <w:r w:rsidR="00B2222B">
        <w:t>03</w:t>
      </w:r>
      <w:r w:rsidR="00BA74B2">
        <w:t>/201</w:t>
      </w:r>
      <w:r w:rsidR="00B2222B">
        <w:t>9</w:t>
      </w:r>
      <w:r w:rsidR="00BA74B2">
        <w:t xml:space="preserve"> </w:t>
      </w:r>
      <w:r w:rsidR="00EE767C">
        <w:t>tot en met 30/04/2019 overschakelt van</w:t>
      </w:r>
      <w:r w:rsidR="00C21444">
        <w:t xml:space="preserve"> papieren </w:t>
      </w:r>
      <w:r w:rsidR="00EE767C">
        <w:t xml:space="preserve">naar elektronische </w:t>
      </w:r>
      <w:r w:rsidR="00C21444">
        <w:t>dienstencheques</w:t>
      </w:r>
      <w:r w:rsidR="00B149E0">
        <w:t xml:space="preserve"> </w:t>
      </w:r>
      <w:r w:rsidR="00EE767C">
        <w:t xml:space="preserve">om de geleverde diensten te betalen, </w:t>
      </w:r>
      <w:r w:rsidR="00B149E0">
        <w:t>kan deelnemen</w:t>
      </w:r>
      <w:r>
        <w:t xml:space="preserve"> aan de wedstrijd. De klant moet daarvoor voldoen aan deze voorwaarden: </w:t>
      </w:r>
    </w:p>
    <w:p w14:paraId="49EEA3B9" w14:textId="77777777" w:rsidR="00405290" w:rsidRDefault="00405290" w:rsidP="00405290">
      <w:pPr>
        <w:spacing w:after="0" w:line="240" w:lineRule="auto"/>
      </w:pPr>
    </w:p>
    <w:p w14:paraId="630BCE2A" w14:textId="51E5F52B" w:rsidR="005E10D2" w:rsidRDefault="00337460" w:rsidP="00405290">
      <w:pPr>
        <w:pStyle w:val="Lijstalinea"/>
        <w:numPr>
          <w:ilvl w:val="0"/>
          <w:numId w:val="3"/>
        </w:numPr>
        <w:spacing w:after="0" w:line="240" w:lineRule="auto"/>
      </w:pPr>
      <w:r>
        <w:t xml:space="preserve">De klant </w:t>
      </w:r>
      <w:r w:rsidR="00EE767C">
        <w:t>schakelt</w:t>
      </w:r>
      <w:r>
        <w:t xml:space="preserve"> </w:t>
      </w:r>
      <w:r w:rsidR="00BA74B2">
        <w:t>tussen 1/</w:t>
      </w:r>
      <w:r w:rsidR="00B2222B">
        <w:t xml:space="preserve">03/2019 </w:t>
      </w:r>
      <w:r w:rsidR="00BA74B2">
        <w:t>en</w:t>
      </w:r>
      <w:r>
        <w:t xml:space="preserve"> </w:t>
      </w:r>
      <w:r w:rsidR="00BA74B2">
        <w:t>3</w:t>
      </w:r>
      <w:r w:rsidR="00B2222B">
        <w:t>0</w:t>
      </w:r>
      <w:r>
        <w:t>/0</w:t>
      </w:r>
      <w:r w:rsidR="00B2222B">
        <w:t>4</w:t>
      </w:r>
      <w:r>
        <w:t xml:space="preserve">/2019 </w:t>
      </w:r>
      <w:r w:rsidR="00EE767C">
        <w:t xml:space="preserve">over </w:t>
      </w:r>
      <w:r w:rsidR="00B149E0">
        <w:t xml:space="preserve">van papieren </w:t>
      </w:r>
      <w:r>
        <w:t xml:space="preserve">naar elektronische dienstencheques. </w:t>
      </w:r>
    </w:p>
    <w:p w14:paraId="56F118EB" w14:textId="62777E3C" w:rsidR="00337460" w:rsidRDefault="00337460" w:rsidP="00405290">
      <w:pPr>
        <w:pStyle w:val="Lijstalinea"/>
        <w:numPr>
          <w:ilvl w:val="0"/>
          <w:numId w:val="3"/>
        </w:numPr>
        <w:spacing w:after="0" w:line="240" w:lineRule="auto"/>
      </w:pPr>
      <w:r>
        <w:t xml:space="preserve">De klant </w:t>
      </w:r>
      <w:r w:rsidR="00EE767C">
        <w:t>brengt</w:t>
      </w:r>
      <w:r>
        <w:t xml:space="preserve"> </w:t>
      </w:r>
      <w:r w:rsidR="00C21444">
        <w:t xml:space="preserve">Familiehulp dienstencheques </w:t>
      </w:r>
      <w:r w:rsidR="00BA74B2">
        <w:t xml:space="preserve">tussen </w:t>
      </w:r>
      <w:r w:rsidR="00B2222B">
        <w:t xml:space="preserve">1/03/2019 en 30/04/2019 </w:t>
      </w:r>
      <w:r>
        <w:t>op de hoogte</w:t>
      </w:r>
      <w:r w:rsidR="00C21444">
        <w:t xml:space="preserve"> van de overschakeling. Dit kan telefonisch (078 15 00 45) of per mail (</w:t>
      </w:r>
      <w:hyperlink r:id="rId10" w:history="1">
        <w:r w:rsidR="00C21444" w:rsidRPr="00C06240">
          <w:rPr>
            <w:rStyle w:val="Hyperlink"/>
          </w:rPr>
          <w:t>dienstencheques@familiehulp.be</w:t>
        </w:r>
      </w:hyperlink>
      <w:r w:rsidR="00C21444">
        <w:t xml:space="preserve">). </w:t>
      </w:r>
    </w:p>
    <w:p w14:paraId="7A55CC47" w14:textId="3FDA9283" w:rsidR="00B149E0" w:rsidRDefault="00B149E0" w:rsidP="00405290">
      <w:pPr>
        <w:pStyle w:val="Lijstalinea"/>
        <w:numPr>
          <w:ilvl w:val="0"/>
          <w:numId w:val="3"/>
        </w:numPr>
        <w:spacing w:after="0" w:line="240" w:lineRule="auto"/>
      </w:pPr>
      <w:r>
        <w:t xml:space="preserve">De klant </w:t>
      </w:r>
      <w:r w:rsidR="00EE767C">
        <w:t>geeft</w:t>
      </w:r>
      <w:r>
        <w:t xml:space="preserve"> </w:t>
      </w:r>
      <w:r w:rsidR="00BA74B2">
        <w:t xml:space="preserve">tussen </w:t>
      </w:r>
      <w:r w:rsidR="00B2222B">
        <w:t xml:space="preserve">1/03/2019 en 30/04/2019 </w:t>
      </w:r>
      <w:r w:rsidR="005276E4">
        <w:t>telefonisch (078 15 00 45) of per mail (</w:t>
      </w:r>
      <w:hyperlink r:id="rId11" w:history="1">
        <w:r w:rsidR="005276E4" w:rsidRPr="00C06240">
          <w:rPr>
            <w:rStyle w:val="Hyperlink"/>
          </w:rPr>
          <w:t>dienstencheques@familiehulp.be</w:t>
        </w:r>
      </w:hyperlink>
      <w:r w:rsidR="005276E4">
        <w:t xml:space="preserve">) </w:t>
      </w:r>
      <w:r>
        <w:t>een antwo</w:t>
      </w:r>
      <w:r w:rsidR="00BA74B2">
        <w:t>ord op de schiftingsvraag “Met welke slogan zou jij iemand overtuigen om over te schakelen naar elektronische dienstencheques?”</w:t>
      </w:r>
    </w:p>
    <w:p w14:paraId="488AC8FD" w14:textId="77777777" w:rsidR="00405290" w:rsidRDefault="00405290" w:rsidP="00405290">
      <w:pPr>
        <w:pStyle w:val="Lijstalinea"/>
        <w:spacing w:after="0" w:line="240" w:lineRule="auto"/>
      </w:pPr>
    </w:p>
    <w:p w14:paraId="0F4D5BDE" w14:textId="77777777" w:rsidR="00337460" w:rsidRDefault="00337460" w:rsidP="00405290">
      <w:pPr>
        <w:spacing w:after="0" w:line="240" w:lineRule="auto"/>
      </w:pPr>
      <w:r>
        <w:t xml:space="preserve">Alleen door te voldoen aan bovenstaande voorwaarden, komt de klant in aanmerking voor het winnen van een prijs.  </w:t>
      </w:r>
    </w:p>
    <w:p w14:paraId="25CA11D7" w14:textId="77777777" w:rsidR="00405290" w:rsidRDefault="00405290" w:rsidP="00405290">
      <w:pPr>
        <w:spacing w:after="0" w:line="240" w:lineRule="auto"/>
      </w:pPr>
    </w:p>
    <w:p w14:paraId="541B35CD" w14:textId="77777777" w:rsidR="00337460" w:rsidRDefault="00405290" w:rsidP="00405290">
      <w:pPr>
        <w:spacing w:after="0" w:line="240" w:lineRule="auto"/>
      </w:pPr>
      <w:r>
        <w:t>Door aan de wedstrijd deel te nemen, gaa</w:t>
      </w:r>
      <w:r w:rsidR="00C21444">
        <w:t>t</w:t>
      </w:r>
      <w:r>
        <w:t xml:space="preserve"> de deelnemer onvoorwaardelijk akkoord met het wedstrijdreglement.</w:t>
      </w:r>
    </w:p>
    <w:p w14:paraId="32EBEB5D" w14:textId="77777777" w:rsidR="00405290" w:rsidRDefault="00405290" w:rsidP="00405290">
      <w:pPr>
        <w:spacing w:after="0" w:line="240" w:lineRule="auto"/>
      </w:pPr>
    </w:p>
    <w:p w14:paraId="1FB12C39" w14:textId="77777777" w:rsidR="00405290" w:rsidRDefault="00405290" w:rsidP="00405290">
      <w:pPr>
        <w:spacing w:after="0" w:line="240" w:lineRule="auto"/>
      </w:pPr>
      <w:r>
        <w:t>De organisator van de wedstrijd behoudt zich het recht voor om de wedstrijd of het verloop ervan te wijzigen of te beëindigen wanneer dit gerechtvaardigd zou zijn door onvoorziene omstandigheden of omstandigheden buiten zijn wil. Hij kan niet aansprakelijk worden gesteld wanneer de wedstrijd moet worden onderbroken, uitgesteld of geannuleerd voor omstandigheden buiten zijn wil om. De organisator kan niet aansprakelijk gesteld worden voor technische problemen die zich zouden voordoen tijdens het verloop van de</w:t>
      </w:r>
    </w:p>
    <w:p w14:paraId="6AFA4D96" w14:textId="77777777" w:rsidR="00405290" w:rsidRDefault="00405290" w:rsidP="00405290">
      <w:pPr>
        <w:spacing w:after="0" w:line="240" w:lineRule="auto"/>
      </w:pPr>
      <w:r>
        <w:t>wedstrijd, bijvoorbeeld met betrekking tot de verzending of ontvangst van e-mailberichten, de laattijdige ontvangst, de identificatie van de verzender, enz.</w:t>
      </w:r>
    </w:p>
    <w:p w14:paraId="1F7F6D41" w14:textId="77777777" w:rsidR="00405290" w:rsidRDefault="00405290" w:rsidP="00405290">
      <w:pPr>
        <w:spacing w:after="0" w:line="240" w:lineRule="auto"/>
      </w:pPr>
    </w:p>
    <w:p w14:paraId="768F1088" w14:textId="77777777" w:rsidR="00405290" w:rsidRDefault="00405290" w:rsidP="00405290">
      <w:pPr>
        <w:spacing w:after="0" w:line="240" w:lineRule="auto"/>
      </w:pPr>
      <w:r>
        <w:lastRenderedPageBreak/>
        <w:t>De organisator is niet aansprakelijk voor enige schade of letsel aan eigendommen en/of personen, als gevolg van deelname aan de wedstrijd of gebruik of inzet van de prijs.</w:t>
      </w:r>
    </w:p>
    <w:p w14:paraId="697A1AE7" w14:textId="77777777" w:rsidR="00405290" w:rsidRDefault="00405290" w:rsidP="00405290">
      <w:pPr>
        <w:spacing w:after="0" w:line="240" w:lineRule="auto"/>
      </w:pPr>
    </w:p>
    <w:p w14:paraId="0C670688" w14:textId="77777777" w:rsidR="00405290" w:rsidRDefault="00405290" w:rsidP="00405290">
      <w:pPr>
        <w:spacing w:after="0" w:line="240" w:lineRule="auto"/>
      </w:pPr>
      <w:r w:rsidRPr="00405290">
        <w:t xml:space="preserve">In alle gevallen waarin het wedstrijdreglement niet voorziet, beslist </w:t>
      </w:r>
      <w:r>
        <w:t>de o</w:t>
      </w:r>
      <w:r w:rsidRPr="00405290">
        <w:t>rganisator.</w:t>
      </w:r>
    </w:p>
    <w:p w14:paraId="6772577C" w14:textId="77777777" w:rsidR="00405290" w:rsidRDefault="00405290" w:rsidP="00405290">
      <w:pPr>
        <w:spacing w:after="0" w:line="240" w:lineRule="auto"/>
      </w:pPr>
    </w:p>
    <w:p w14:paraId="28932636" w14:textId="77777777" w:rsidR="005E10D2" w:rsidRDefault="005E10D2" w:rsidP="00405290">
      <w:pPr>
        <w:pStyle w:val="Lijstalinea"/>
        <w:numPr>
          <w:ilvl w:val="0"/>
          <w:numId w:val="1"/>
        </w:numPr>
        <w:spacing w:after="0" w:line="240" w:lineRule="auto"/>
        <w:rPr>
          <w:b/>
        </w:rPr>
      </w:pPr>
      <w:r w:rsidRPr="005E10D2">
        <w:rPr>
          <w:b/>
        </w:rPr>
        <w:t xml:space="preserve">Wedstrijdverloop </w:t>
      </w:r>
    </w:p>
    <w:p w14:paraId="302DAA41" w14:textId="77777777" w:rsidR="00405290" w:rsidRPr="005E10D2" w:rsidRDefault="00405290" w:rsidP="00405290">
      <w:pPr>
        <w:pStyle w:val="Lijstalinea"/>
        <w:spacing w:after="0" w:line="240" w:lineRule="auto"/>
        <w:rPr>
          <w:b/>
        </w:rPr>
      </w:pPr>
    </w:p>
    <w:p w14:paraId="62E941C6" w14:textId="77777777" w:rsidR="00466917" w:rsidRDefault="00466917" w:rsidP="00405290">
      <w:pPr>
        <w:spacing w:after="0" w:line="240" w:lineRule="auto"/>
      </w:pPr>
      <w:r>
        <w:t>De wedstrijd start op 1/</w:t>
      </w:r>
      <w:r w:rsidR="00B2222B">
        <w:t>03</w:t>
      </w:r>
      <w:r>
        <w:t>/201</w:t>
      </w:r>
      <w:r w:rsidR="00B2222B">
        <w:t>9 en eindigt op 30/04</w:t>
      </w:r>
      <w:r>
        <w:t xml:space="preserve">/2019. Een klant neemt deel aan de wedstrijd door ten vroegste op de begindatum en ten laatste op de einddatum van de wedstrijd over te schakelen van papieren naar elektronische dienstencheques, door dit telefonisch of per mail te melden aan de organisator en een antwoord te geven op de schiftingsvraag. </w:t>
      </w:r>
    </w:p>
    <w:p w14:paraId="298D31AE" w14:textId="77777777" w:rsidR="00405290" w:rsidRDefault="00405290" w:rsidP="00405290">
      <w:pPr>
        <w:spacing w:after="0" w:line="240" w:lineRule="auto"/>
      </w:pPr>
    </w:p>
    <w:p w14:paraId="28B7B781" w14:textId="77777777" w:rsidR="00405290" w:rsidRDefault="00466917" w:rsidP="00405290">
      <w:pPr>
        <w:spacing w:after="0" w:line="240" w:lineRule="auto"/>
      </w:pPr>
      <w:r>
        <w:t>Voldoet de klant aan de voorwaarden zoals vermeld in artikel 3 van het wedstrijdreglement, dan maakt deze klant kans</w:t>
      </w:r>
      <w:r w:rsidR="00405290">
        <w:t xml:space="preserve"> op een</w:t>
      </w:r>
      <w:r>
        <w:t xml:space="preserve"> prijs.</w:t>
      </w:r>
      <w:r w:rsidR="00405290">
        <w:t xml:space="preserve"> </w:t>
      </w:r>
    </w:p>
    <w:p w14:paraId="2B079ACB" w14:textId="77777777" w:rsidR="005E10D2" w:rsidRDefault="005E10D2" w:rsidP="00405290">
      <w:pPr>
        <w:spacing w:after="0" w:line="240" w:lineRule="auto"/>
      </w:pPr>
    </w:p>
    <w:p w14:paraId="5DCA29CC" w14:textId="77777777" w:rsidR="005E10D2" w:rsidRDefault="005E10D2" w:rsidP="00405290">
      <w:pPr>
        <w:pStyle w:val="Lijstalinea"/>
        <w:numPr>
          <w:ilvl w:val="0"/>
          <w:numId w:val="1"/>
        </w:numPr>
        <w:spacing w:after="0" w:line="240" w:lineRule="auto"/>
        <w:rPr>
          <w:b/>
        </w:rPr>
      </w:pPr>
      <w:r w:rsidRPr="005E10D2">
        <w:rPr>
          <w:b/>
        </w:rPr>
        <w:t>Prijs</w:t>
      </w:r>
    </w:p>
    <w:p w14:paraId="2FB25EF6" w14:textId="77777777" w:rsidR="00405290" w:rsidRDefault="00405290" w:rsidP="00405290">
      <w:pPr>
        <w:pStyle w:val="Lijstalinea"/>
        <w:spacing w:after="0" w:line="240" w:lineRule="auto"/>
        <w:rPr>
          <w:b/>
        </w:rPr>
      </w:pPr>
    </w:p>
    <w:p w14:paraId="68F1D3C3" w14:textId="5738F532" w:rsidR="00405290" w:rsidRDefault="00405290" w:rsidP="00405290">
      <w:pPr>
        <w:spacing w:after="0" w:line="240" w:lineRule="auto"/>
      </w:pPr>
      <w:r>
        <w:t xml:space="preserve">De prijs is een ecologisch poetspakket, dat bestaat uit allesreiniger, vloerzeep, </w:t>
      </w:r>
      <w:r w:rsidR="006F71C1">
        <w:t>wc-reiniger</w:t>
      </w:r>
      <w:r>
        <w:t xml:space="preserve"> en een microvezelplumeau.</w:t>
      </w:r>
    </w:p>
    <w:p w14:paraId="2055DC39" w14:textId="77777777" w:rsidR="00025407" w:rsidRDefault="00025407" w:rsidP="00405290">
      <w:pPr>
        <w:spacing w:after="0" w:line="240" w:lineRule="auto"/>
      </w:pPr>
    </w:p>
    <w:p w14:paraId="18EE3E44" w14:textId="0D2B77C2" w:rsidR="00405290" w:rsidRPr="00405290" w:rsidRDefault="00405290" w:rsidP="00405290">
      <w:pPr>
        <w:spacing w:after="0" w:line="240" w:lineRule="auto"/>
      </w:pPr>
      <w:r>
        <w:t xml:space="preserve">Familiehulp dienstencheques </w:t>
      </w:r>
      <w:r w:rsidR="00EE767C">
        <w:t>loot</w:t>
      </w:r>
      <w:r>
        <w:t xml:space="preserve"> 50 ecologische poetspakketten uit. Elke </w:t>
      </w:r>
      <w:r w:rsidR="006877F8">
        <w:t xml:space="preserve">deelnemende </w:t>
      </w:r>
      <w:r>
        <w:t xml:space="preserve">klant kan maximum 1 prijs winnen. </w:t>
      </w:r>
      <w:bookmarkStart w:id="0" w:name="_GoBack"/>
      <w:bookmarkEnd w:id="0"/>
    </w:p>
    <w:sectPr w:rsidR="00405290" w:rsidRPr="00405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5274F"/>
    <w:multiLevelType w:val="hybridMultilevel"/>
    <w:tmpl w:val="ABBA96AA"/>
    <w:lvl w:ilvl="0" w:tplc="35566B02">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8767DC"/>
    <w:multiLevelType w:val="hybridMultilevel"/>
    <w:tmpl w:val="02E2E0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EA2869"/>
    <w:multiLevelType w:val="hybridMultilevel"/>
    <w:tmpl w:val="2E4A4C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7A1175"/>
    <w:multiLevelType w:val="hybridMultilevel"/>
    <w:tmpl w:val="DD582D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D2"/>
    <w:rsid w:val="00025407"/>
    <w:rsid w:val="001D38E9"/>
    <w:rsid w:val="00337460"/>
    <w:rsid w:val="00343AF2"/>
    <w:rsid w:val="00405290"/>
    <w:rsid w:val="00466917"/>
    <w:rsid w:val="00481FCA"/>
    <w:rsid w:val="005276E4"/>
    <w:rsid w:val="005E10D2"/>
    <w:rsid w:val="006702CD"/>
    <w:rsid w:val="006877F8"/>
    <w:rsid w:val="006F71C1"/>
    <w:rsid w:val="007809F4"/>
    <w:rsid w:val="00943CDF"/>
    <w:rsid w:val="00A4283F"/>
    <w:rsid w:val="00B149E0"/>
    <w:rsid w:val="00B2222B"/>
    <w:rsid w:val="00BA74B2"/>
    <w:rsid w:val="00C21444"/>
    <w:rsid w:val="00E73730"/>
    <w:rsid w:val="00EE76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1EF7"/>
  <w15:chartTrackingRefBased/>
  <w15:docId w15:val="{2745C58B-C281-46CE-BE34-C9E392F6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7460"/>
    <w:pPr>
      <w:ind w:left="720"/>
      <w:contextualSpacing/>
    </w:pPr>
  </w:style>
  <w:style w:type="character" w:styleId="Hyperlink">
    <w:name w:val="Hyperlink"/>
    <w:basedOn w:val="Standaardalinea-lettertype"/>
    <w:uiPriority w:val="99"/>
    <w:unhideWhenUsed/>
    <w:rsid w:val="00C21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nstencheques@familiehulp.be" TargetMode="External"/><Relationship Id="rId5" Type="http://schemas.openxmlformats.org/officeDocument/2006/relationships/numbering" Target="numbering.xml"/><Relationship Id="rId10" Type="http://schemas.openxmlformats.org/officeDocument/2006/relationships/hyperlink" Target="mailto:dienstencheques@familiehulp.b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eamdocument" ma:contentTypeID="0x010100CD32892BBC84984BBB47DBD5BB57CD5700028CF783B7BA38428D85FA850754CC28" ma:contentTypeVersion="22" ma:contentTypeDescription="Een nieuw document maken." ma:contentTypeScope="" ma:versionID="aeac18bd13aaca4c48c491bee38a7a3c">
  <xsd:schema xmlns:xsd="http://www.w3.org/2001/XMLSchema" xmlns:xs="http://www.w3.org/2001/XMLSchema" xmlns:p="http://schemas.microsoft.com/office/2006/metadata/properties" xmlns:ns1="71dcdf56-71fa-4f4a-8088-3272716ef35e" xmlns:ns2="c5b3741c-956f-4ada-8500-6726760b637e" xmlns:ns4="08db304c-4296-43f2-b387-a43213867f48" targetNamespace="http://schemas.microsoft.com/office/2006/metadata/properties" ma:root="true" ma:fieldsID="480194984d9373a6367685131cba268b" ns1:_="" ns2:_="" ns4:_="">
    <xsd:import namespace="71dcdf56-71fa-4f4a-8088-3272716ef35e"/>
    <xsd:import namespace="c5b3741c-956f-4ada-8500-6726760b637e"/>
    <xsd:import namespace="08db304c-4296-43f2-b387-a43213867f48"/>
    <xsd:element name="properties">
      <xsd:complexType>
        <xsd:sequence>
          <xsd:element name="documentManagement">
            <xsd:complexType>
              <xsd:all>
                <xsd:element ref="ns2:Documentstatus" minOccurs="0"/>
                <xsd:element ref="ns2:PublicatieNaarTrefwoorden" minOccurs="0"/>
                <xsd:element ref="ns2:PublicatieNaarExtranet" minOccurs="0"/>
                <xsd:element ref="ns2:p85f69a3668c4f9fb1a831d4c762e355" minOccurs="0"/>
                <xsd:element ref="ns1:TaxCatchAll" minOccurs="0"/>
                <xsd:element ref="ns1:TaxCatchAllLabel" minOccurs="0"/>
                <xsd:element ref="ns2:m765049c6c72465fa40c970070b880d6" minOccurs="0"/>
                <xsd:element ref="ns1:_dlc_DocIdPersistId" minOccurs="0"/>
                <xsd:element ref="ns1:_dlc_DocIdUrl" minOccurs="0"/>
                <xsd:element ref="ns1:_dlc_DocId" minOccurs="0"/>
                <xsd:element ref="ns2:SharedWithUsers" minOccurs="0"/>
                <xsd:element ref="ns4:_x0068_x05" minOccurs="0"/>
                <xsd:element ref="ns4:Categorie"/>
                <xsd:element ref="ns4:subcategorie"/>
                <xsd:element ref="ns4: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cdf56-71fa-4f4a-8088-3272716ef35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5d105a7-7750-43a2-ae3a-06c597f670b0}" ma:internalName="TaxCatchAll" ma:showField="CatchAllData" ma:web="71dcdf56-71fa-4f4a-8088-3272716ef35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5d105a7-7750-43a2-ae3a-06c597f670b0}" ma:internalName="TaxCatchAllLabel" ma:readOnly="true" ma:showField="CatchAllDataLabel" ma:web="71dcdf56-71fa-4f4a-8088-3272716ef35e">
      <xsd:complexType>
        <xsd:complexContent>
          <xsd:extension base="dms:MultiChoiceLookup">
            <xsd:sequence>
              <xsd:element name="Value" type="dms:Lookup" maxOccurs="unbounded" minOccurs="0"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Waarde van de document-id" ma:description="De waarde van de document-id die aan dit item is toegewezen."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3741c-956f-4ada-8500-6726760b637e" elementFormDefault="qualified">
    <xsd:import namespace="http://schemas.microsoft.com/office/2006/documentManagement/types"/>
    <xsd:import namespace="http://schemas.microsoft.com/office/infopath/2007/PartnerControls"/>
    <xsd:element name="Documentstatus" ma:index="1" nillable="true" ma:displayName="Documentstatus" ma:default="In opmaak" ma:format="Dropdown" ma:internalName="Documentstatus">
      <xsd:simpleType>
        <xsd:restriction base="dms:Choice">
          <xsd:enumeration value="In opmaak"/>
          <xsd:enumeration value="Definitief"/>
          <xsd:enumeration value="Gearchiveerd"/>
        </xsd:restriction>
      </xsd:simpleType>
    </xsd:element>
    <xsd:element name="PublicatieNaarTrefwoorden" ma:index="3" nillable="true" ma:displayName="Publicatie naar trefwoorden" ma:default="0" ma:description="Elk document moet een korte maar duidelijke naam krijgen waarbij iedereen onmiddellijk weet waar het document over gaat. Het enige wat je in de naam kan gebruiken zijn letters (a-z), cijfers (0-9) en spaties. Als het nodig is om verwarring (of dezelfde naamgeving) te vermijden kan er ook specifieke info worden toegevoegd: bijvoorbeeld een jaartal: jaarverslag 2015, jaarverslag 2016." ma:internalName="PublicatieNaarTrefwoorden">
      <xsd:simpleType>
        <xsd:restriction base="dms:Boolean"/>
      </xsd:simpleType>
    </xsd:element>
    <xsd:element name="PublicatieNaarExtranet" ma:index="5" nillable="true" ma:displayName="Publicatie naar het extranet" ma:default="0" ma:internalName="PublicatieNaarExtranet">
      <xsd:simpleType>
        <xsd:restriction base="dms:Boolean"/>
      </xsd:simpleType>
    </xsd:element>
    <xsd:element name="p85f69a3668c4f9fb1a831d4c762e355" ma:index="7" ma:taxonomy="true" ma:internalName="p85f69a3668c4f9fb1a831d4c762e355" ma:taxonomyFieldName="TeamDocumentType" ma:displayName="Documenttype" ma:default="" ma:fieldId="{985f69a3-668c-4f9f-b1a8-31d4c762e355}" ma:sspId="2aba8115-c0cc-4a3e-a6d8-dc87704b690e" ma:termSetId="80345d1e-495f-4303-8a10-915e9fcddbc1" ma:anchorId="00000000-0000-0000-0000-000000000000" ma:open="false" ma:isKeyword="false">
      <xsd:complexType>
        <xsd:sequence>
          <xsd:element ref="pc:Terms" minOccurs="0" maxOccurs="1"/>
        </xsd:sequence>
      </xsd:complexType>
    </xsd:element>
    <xsd:element name="m765049c6c72465fa40c970070b880d6" ma:index="15" nillable="true" ma:taxonomy="true" ma:internalName="m765049c6c72465fa40c970070b880d6" ma:taxonomyFieldName="Trefwoord" ma:displayName="Trefwoord" ma:default="" ma:fieldId="{6765049c-6c72-465f-a40c-970070b880d6}" ma:taxonomyMulti="true" ma:sspId="2aba8115-c0cc-4a3e-a6d8-dc87704b690e" ma:termSetId="2bca6f69-92a6-46d6-96c3-4b6b242411a0" ma:anchorId="00000000-0000-0000-0000-000000000000" ma:open="false" ma:isKeyword="false">
      <xsd:complexType>
        <xsd:sequence>
          <xsd:element ref="pc:Terms" minOccurs="0" maxOccurs="1"/>
        </xsd:sequence>
      </xsd:complexType>
    </xsd:element>
    <xsd:element name="SharedWithUsers" ma:index="2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db304c-4296-43f2-b387-a43213867f48" elementFormDefault="qualified">
    <xsd:import namespace="http://schemas.microsoft.com/office/2006/documentManagement/types"/>
    <xsd:import namespace="http://schemas.microsoft.com/office/infopath/2007/PartnerControls"/>
    <xsd:element name="_x0068_x05" ma:index="23" nillable="true" ma:displayName="Planning" ma:internalName="_x0068_x05">
      <xsd:simpleType>
        <xsd:restriction base="dms:Text">
          <xsd:maxLength value="255"/>
        </xsd:restriction>
      </xsd:simpleType>
    </xsd:element>
    <xsd:element name="Categorie" ma:index="24" ma:displayName="Categorie" ma:format="Dropdown" ma:internalName="Categorie">
      <xsd:simpleType>
        <xsd:restriction base="dms:Choice">
          <xsd:enumeration value="Archief"/>
          <xsd:enumeration value="centrale dienst"/>
          <xsd:enumeration value="Info voor zorg"/>
          <xsd:enumeration value="Informatie bedienden"/>
          <xsd:enumeration value="Klanten"/>
          <xsd:enumeration value="Marketing en communicatie"/>
          <xsd:enumeration value="Thema's"/>
          <xsd:enumeration value="Verantwoordelijkheden dieper leggen"/>
          <xsd:enumeration value="Echo MT DCQ"/>
          <xsd:enumeration value="Interne werking"/>
          <xsd:enumeration value="Vorming"/>
        </xsd:restriction>
      </xsd:simpleType>
    </xsd:element>
    <xsd:element name="subcategorie" ma:index="25" ma:displayName="subcategorie" ma:format="Dropdown" ma:internalName="subcategorie">
      <xsd:simpleType>
        <xsd:union memberTypes="dms:Text">
          <xsd:simpleType>
            <xsd:restriction base="dms:Choice">
              <xsd:enumeration value="Planning"/>
              <xsd:enumeration value="Verloren uren"/>
              <xsd:enumeration value="Informatie"/>
              <xsd:enumeration value="Back-up"/>
              <xsd:enumeration value="Regionaal teamoverleg"/>
              <xsd:enumeration value="Telefoonlijst"/>
              <xsd:enumeration value="Voorraad"/>
              <xsd:enumeration value="Werkdocumenten en formulieren"/>
              <xsd:enumeration value="Klantencontract"/>
              <xsd:enumeration value="Klantentekort"/>
              <xsd:enumeration value="Onderzoek"/>
              <xsd:enumeration value="PAB/collectieve woonvormen"/>
              <xsd:enumeration value="Acties"/>
              <xsd:enumeration value="Huisstijl Familiehulp"/>
              <xsd:enumeration value="Sociale media"/>
              <xsd:enumeration value="CheQpoint"/>
              <xsd:enumeration value="Discriminatie"/>
              <xsd:enumeration value="Jaarplan"/>
              <xsd:enumeration value="Klantgericht werken"/>
              <xsd:enumeration value="Wettekst"/>
              <xsd:enumeration value="Wijkverdeling"/>
              <xsd:enumeration value="Zomerverlof"/>
              <xsd:enumeration value="Handleidingen en draaiboeken"/>
            </xsd:restriction>
          </xsd:simpleType>
        </xsd:union>
      </xsd:simpleType>
    </xsd:element>
    <xsd:element name="Jaar" ma:index="26" nillable="true" ma:displayName="Jaar" ma:default="2018" ma:format="Dropdown" ma:internalName="Jaar">
      <xsd:simpleType>
        <xsd:union memberTypes="dms:Text">
          <xsd:simpleType>
            <xsd:restriction base="dms:Choice">
              <xsd:enumeration value="2014"/>
              <xsd:enumeration value="2015"/>
              <xsd:enumeration value="2016"/>
              <xsd:enumeration value="2017"/>
              <xsd:enumeration value="2018"/>
              <xsd:enumeration value="2019"/>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85f69a3668c4f9fb1a831d4c762e355 xmlns="c5b3741c-956f-4ada-8500-6726760b637e">
      <Terms xmlns="http://schemas.microsoft.com/office/infopath/2007/PartnerControls">
        <TermInfo xmlns="http://schemas.microsoft.com/office/infopath/2007/PartnerControls">
          <TermName>Werkdocument</TermName>
          <TermId>e60d9b2e-7320-43ee-b1bb-54ada3c6f323</TermId>
        </TermInfo>
      </Terms>
    </p85f69a3668c4f9fb1a831d4c762e355>
    <Categorie xmlns="08db304c-4296-43f2-b387-a43213867f48">Marketing en communicatie</Categorie>
    <Documentstatus xmlns="c5b3741c-956f-4ada-8500-6726760b637e">In opmaak</Documentstatus>
    <m765049c6c72465fa40c970070b880d6 xmlns="c5b3741c-956f-4ada-8500-6726760b637e">
      <Terms xmlns="http://schemas.microsoft.com/office/infopath/2007/PartnerControls"/>
    </m765049c6c72465fa40c970070b880d6>
    <PublicatieNaarExtranet xmlns="c5b3741c-956f-4ada-8500-6726760b637e">false</PublicatieNaarExtranet>
    <TaxCatchAll xmlns="71dcdf56-71fa-4f4a-8088-3272716ef35e">
      <Value>2</Value>
    </TaxCatchAll>
    <subcategorie xmlns="08db304c-4296-43f2-b387-a43213867f48">Acties</subcategorie>
    <PublicatieNaarTrefwoorden xmlns="c5b3741c-956f-4ada-8500-6726760b637e">false</PublicatieNaarTrefwoorden>
    <Jaar xmlns="08db304c-4296-43f2-b387-a43213867f48">2019</Jaar>
    <_x0068_x05 xmlns="08db304c-4296-43f2-b387-a43213867f48" xsi:nil="true"/>
    <_dlc_DocId xmlns="71dcdf56-71fa-4f4a-8088-3272716ef35e">YHRMTMFXTZZ6-1274760452-452</_dlc_DocId>
    <_dlc_DocIdUrl xmlns="71dcdf56-71fa-4f4a-8088-3272716ef35e">
      <Url>https://joost.familiehulp.be/teams/Dienstencheques/_layouts/15/DocIdRedir.aspx?ID=YHRMTMFXTZZ6-1274760452-452</Url>
      <Description>YHRMTMFXTZZ6-1274760452-452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782EE-D9FB-40E3-9474-9DAC24F70E6F}"/>
</file>

<file path=customXml/itemProps2.xml><?xml version="1.0" encoding="utf-8"?>
<ds:datastoreItem xmlns:ds="http://schemas.openxmlformats.org/officeDocument/2006/customXml" ds:itemID="{C820E735-F820-4643-8697-D3CA070AAE12}"/>
</file>

<file path=customXml/itemProps3.xml><?xml version="1.0" encoding="utf-8"?>
<ds:datastoreItem xmlns:ds="http://schemas.openxmlformats.org/officeDocument/2006/customXml" ds:itemID="{DBA17BD2-CD53-46F7-94BC-0CDF4FDFC20E}"/>
</file>

<file path=customXml/itemProps4.xml><?xml version="1.0" encoding="utf-8"?>
<ds:datastoreItem xmlns:ds="http://schemas.openxmlformats.org/officeDocument/2006/customXml" ds:itemID="{27B13996-7C40-416F-9D96-D3AACEC1A21A}"/>
</file>

<file path=docProps/app.xml><?xml version="1.0" encoding="utf-8"?>
<Properties xmlns="http://schemas.openxmlformats.org/officeDocument/2006/extended-properties" xmlns:vt="http://schemas.openxmlformats.org/officeDocument/2006/docPropsVTypes">
  <Template>66DA5F1B</Template>
  <TotalTime>28</TotalTime>
  <Pages>2</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RealDolmen</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Herbiet</dc:creator>
  <cp:keywords/>
  <dc:description/>
  <cp:lastModifiedBy>Lien Henderickx</cp:lastModifiedBy>
  <cp:revision>5</cp:revision>
  <dcterms:created xsi:type="dcterms:W3CDTF">2019-02-06T10:31:00Z</dcterms:created>
  <dcterms:modified xsi:type="dcterms:W3CDTF">2019-02-28T10:04:00Z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0x010100CD32892BBC84984BBB47DBD5BB57CD5700028CF783B7BA38428D85FA850754CC28</vt:lpwstr>
  </property>
  <property fmtid="{D5CDD505-2E9C-101B-9397-08002B2CF9AE}" pid="3" name="TeamDocumentType">
    <vt:lpwstr>2;#Werkdocument|e60d9b2e-7320-43ee-b1bb-54ada3c6f323</vt:lpwstr>
  </property>
  <property fmtid="{D5CDD505-2E9C-101B-9397-08002B2CF9AE}" pid="4" name="Trefwoord">
    <vt:lpwstr/>
  </property>
  <property fmtid="{D5CDD505-2E9C-101B-9397-08002B2CF9AE}" pid="5" name="_dlc_DocIdItemGuid">
    <vt:lpwstr>6dcf339b-0985-4443-891d-cb0f47e57698</vt:lpwstr>
  </property>
</Properties>
</file>